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C4" w:rsidRDefault="000F7EC4" w:rsidP="00790681">
      <w:pPr>
        <w:jc w:val="center"/>
        <w:rPr>
          <w:rFonts w:ascii="Arial" w:hAnsi="Arial" w:cs="Arial"/>
          <w:sz w:val="16"/>
          <w:szCs w:val="16"/>
        </w:rPr>
      </w:pPr>
      <w:r w:rsidRPr="006B13BD">
        <w:rPr>
          <w:rFonts w:ascii="Arial" w:hAnsi="Arial" w:cs="Arial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01.25pt">
            <v:imagedata r:id="rId4" o:title=""/>
          </v:shape>
        </w:pict>
      </w:r>
    </w:p>
    <w:p w:rsidR="000F7EC4" w:rsidRPr="00F331DC" w:rsidRDefault="000F7EC4" w:rsidP="00F331DC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F331DC">
        <w:rPr>
          <w:rFonts w:ascii="Arial" w:hAnsi="Arial" w:cs="Arial"/>
          <w:i/>
          <w:sz w:val="16"/>
          <w:szCs w:val="16"/>
        </w:rPr>
        <w:t>Federazione fra le associazioni ed i sindacati nazionali dei dirigenti, vicedirigenti, funzionari, professionisti e pensionati della</w:t>
      </w:r>
    </w:p>
    <w:p w:rsidR="000F7EC4" w:rsidRPr="00F331DC" w:rsidRDefault="000F7EC4" w:rsidP="00F331DC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F331DC">
        <w:rPr>
          <w:rFonts w:ascii="Arial" w:hAnsi="Arial" w:cs="Arial"/>
          <w:i/>
          <w:sz w:val="16"/>
          <w:szCs w:val="16"/>
        </w:rPr>
        <w:t xml:space="preserve"> Pubblica Amministrazione e delle imprese</w:t>
      </w:r>
    </w:p>
    <w:p w:rsidR="000F7EC4" w:rsidRPr="00790681" w:rsidRDefault="000F7EC4" w:rsidP="00790681">
      <w:pPr>
        <w:spacing w:before="100" w:beforeAutospacing="1" w:after="120" w:line="240" w:lineRule="auto"/>
        <w:jc w:val="center"/>
        <w:rPr>
          <w:b/>
        </w:rPr>
      </w:pPr>
      <w:r w:rsidRPr="00790681">
        <w:rPr>
          <w:b/>
        </w:rPr>
        <w:t>Piazza</w:t>
      </w:r>
      <w:r>
        <w:rPr>
          <w:b/>
        </w:rPr>
        <w:t xml:space="preserve"> del</w:t>
      </w:r>
      <w:r w:rsidRPr="00790681">
        <w:rPr>
          <w:b/>
        </w:rPr>
        <w:t xml:space="preserve"> Risorgimento, 59</w:t>
      </w:r>
      <w:r>
        <w:rPr>
          <w:b/>
        </w:rPr>
        <w:t xml:space="preserve"> -</w:t>
      </w:r>
      <w:r w:rsidRPr="00790681">
        <w:rPr>
          <w:b/>
        </w:rPr>
        <w:t xml:space="preserve"> 00192 Roma – tel. 06.32</w:t>
      </w:r>
      <w:r>
        <w:rPr>
          <w:b/>
        </w:rPr>
        <w:t>.</w:t>
      </w:r>
      <w:r w:rsidRPr="00790681">
        <w:rPr>
          <w:b/>
        </w:rPr>
        <w:t>22</w:t>
      </w:r>
      <w:r>
        <w:rPr>
          <w:b/>
        </w:rPr>
        <w:t>.</w:t>
      </w:r>
      <w:r w:rsidRPr="00790681">
        <w:rPr>
          <w:b/>
        </w:rPr>
        <w:t>097 - fax. 06</w:t>
      </w:r>
      <w:r>
        <w:rPr>
          <w:b/>
        </w:rPr>
        <w:t>.</w:t>
      </w:r>
      <w:r w:rsidRPr="00790681">
        <w:rPr>
          <w:b/>
        </w:rPr>
        <w:t>32</w:t>
      </w:r>
      <w:r>
        <w:rPr>
          <w:b/>
        </w:rPr>
        <w:t>.</w:t>
      </w:r>
      <w:r w:rsidRPr="00790681">
        <w:rPr>
          <w:b/>
        </w:rPr>
        <w:t>12</w:t>
      </w:r>
      <w:r>
        <w:rPr>
          <w:b/>
        </w:rPr>
        <w:t>.</w:t>
      </w:r>
      <w:r w:rsidRPr="00790681">
        <w:rPr>
          <w:b/>
        </w:rPr>
        <w:t xml:space="preserve">690 </w:t>
      </w:r>
    </w:p>
    <w:p w:rsidR="000F7EC4" w:rsidRPr="00790681" w:rsidRDefault="000F7EC4" w:rsidP="00790681">
      <w:pPr>
        <w:spacing w:before="100" w:beforeAutospacing="1" w:after="120" w:line="240" w:lineRule="auto"/>
        <w:jc w:val="center"/>
        <w:rPr>
          <w:b/>
        </w:rPr>
      </w:pPr>
      <w:hyperlink r:id="rId5" w:history="1">
        <w:r w:rsidRPr="00790681">
          <w:rPr>
            <w:rStyle w:val="Hyperlink"/>
            <w:b/>
          </w:rPr>
          <w:t>www.dirstat.it</w:t>
        </w:r>
      </w:hyperlink>
      <w:r w:rsidRPr="00790681">
        <w:rPr>
          <w:b/>
        </w:rPr>
        <w:t xml:space="preserve">                   -            </w:t>
      </w:r>
      <w:smartTag w:uri="urn:schemas-microsoft-com:office:smarttags" w:element="PersonName">
        <w:r w:rsidRPr="00790681">
          <w:rPr>
            <w:b/>
          </w:rPr>
          <w:t>dirstat@dirstat.it</w:t>
        </w:r>
      </w:smartTag>
    </w:p>
    <w:p w:rsidR="000F7EC4" w:rsidRDefault="000F7EC4" w:rsidP="006C7B0F">
      <w:pPr>
        <w:jc w:val="center"/>
        <w:rPr>
          <w:rFonts w:ascii="Times New Roman" w:hAnsi="Times New Roman"/>
          <w:b/>
          <w:i/>
          <w:smallCaps/>
          <w:sz w:val="44"/>
          <w:szCs w:val="44"/>
        </w:rPr>
      </w:pPr>
    </w:p>
    <w:p w:rsidR="000F7EC4" w:rsidRDefault="000F7EC4" w:rsidP="006C7B0F">
      <w:pPr>
        <w:jc w:val="center"/>
        <w:rPr>
          <w:rFonts w:ascii="Times New Roman" w:hAnsi="Times New Roman"/>
          <w:b/>
          <w:i/>
          <w:smallCaps/>
          <w:sz w:val="44"/>
          <w:szCs w:val="44"/>
        </w:rPr>
      </w:pPr>
    </w:p>
    <w:p w:rsidR="000F7EC4" w:rsidRDefault="000F7EC4" w:rsidP="006C7B0F">
      <w:pPr>
        <w:jc w:val="center"/>
        <w:rPr>
          <w:rFonts w:ascii="Times New Roman" w:hAnsi="Times New Roman"/>
          <w:b/>
          <w:i/>
          <w:smallCaps/>
          <w:sz w:val="44"/>
          <w:szCs w:val="44"/>
        </w:rPr>
      </w:pPr>
    </w:p>
    <w:p w:rsidR="000F7EC4" w:rsidRPr="00F331DC" w:rsidRDefault="000F7EC4" w:rsidP="006C7B0F">
      <w:pPr>
        <w:jc w:val="center"/>
        <w:rPr>
          <w:rFonts w:ascii="Times New Roman" w:hAnsi="Times New Roman"/>
          <w:b/>
          <w:smallCaps/>
          <w:sz w:val="44"/>
          <w:szCs w:val="44"/>
        </w:rPr>
      </w:pPr>
      <w:r w:rsidRPr="00F331DC">
        <w:rPr>
          <w:rFonts w:ascii="Times New Roman" w:hAnsi="Times New Roman"/>
          <w:b/>
          <w:smallCaps/>
          <w:sz w:val="44"/>
          <w:szCs w:val="44"/>
        </w:rPr>
        <w:t>Spending review: eliminazione del ceto medio</w:t>
      </w:r>
    </w:p>
    <w:p w:rsidR="000F7EC4" w:rsidRPr="00790681" w:rsidRDefault="000F7EC4">
      <w:pPr>
        <w:rPr>
          <w:rFonts w:ascii="Times New Roman" w:hAnsi="Times New Roman"/>
          <w:sz w:val="28"/>
          <w:szCs w:val="28"/>
        </w:rPr>
      </w:pPr>
    </w:p>
    <w:p w:rsidR="000F7EC4" w:rsidRPr="00790681" w:rsidRDefault="000F7EC4">
      <w:pPr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 xml:space="preserve">Sulla </w:t>
      </w:r>
      <w:r w:rsidRPr="00790681">
        <w:rPr>
          <w:rFonts w:ascii="Times New Roman" w:hAnsi="Times New Roman"/>
          <w:b/>
          <w:i/>
          <w:sz w:val="28"/>
          <w:szCs w:val="28"/>
        </w:rPr>
        <w:t>spending review</w:t>
      </w:r>
      <w:r w:rsidRPr="00790681">
        <w:rPr>
          <w:rFonts w:ascii="Times New Roman" w:hAnsi="Times New Roman"/>
          <w:sz w:val="28"/>
          <w:szCs w:val="28"/>
        </w:rPr>
        <w:t xml:space="preserve"> in questi giorni sulla stampa italiana stiamo leggendo di tutto e di più.</w:t>
      </w:r>
    </w:p>
    <w:p w:rsidR="000F7EC4" w:rsidRPr="00790681" w:rsidRDefault="000F7EC4" w:rsidP="000B4165">
      <w:pPr>
        <w:jc w:val="both"/>
        <w:rPr>
          <w:rFonts w:ascii="Times New Roman" w:hAnsi="Times New Roman"/>
          <w:b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 xml:space="preserve">In ispecie sui risparmi da ricavare dall’amministrazione centrale dello Stato, cioè sui Ministeri, </w:t>
      </w:r>
      <w:r w:rsidRPr="00790681">
        <w:rPr>
          <w:rFonts w:ascii="Times New Roman" w:hAnsi="Times New Roman"/>
          <w:b/>
          <w:sz w:val="28"/>
          <w:szCs w:val="28"/>
        </w:rPr>
        <w:t>giacché le Provincie rimarranno là e le Regioni potranno seguitare a non risparmiare affatto tenendosi tutti i dirigenti (e i dipendenti) che hanno.</w:t>
      </w:r>
    </w:p>
    <w:p w:rsidR="000F7EC4" w:rsidRPr="00790681" w:rsidRDefault="000F7EC4" w:rsidP="000B4165">
      <w:pPr>
        <w:jc w:val="both"/>
        <w:rPr>
          <w:rFonts w:ascii="Times New Roman" w:hAnsi="Times New Roman"/>
          <w:b/>
          <w:sz w:val="28"/>
          <w:szCs w:val="28"/>
        </w:rPr>
      </w:pPr>
      <w:r w:rsidRPr="00790681">
        <w:rPr>
          <w:rFonts w:ascii="Times New Roman" w:hAnsi="Times New Roman"/>
          <w:b/>
          <w:sz w:val="28"/>
          <w:szCs w:val="28"/>
        </w:rPr>
        <w:t>Nella Regione Sicilia esiste 1 dirigente ogni 5 dipendenti.</w:t>
      </w:r>
    </w:p>
    <w:p w:rsidR="000F7EC4" w:rsidRPr="00790681" w:rsidRDefault="000F7EC4" w:rsidP="000B4165">
      <w:pPr>
        <w:jc w:val="both"/>
        <w:rPr>
          <w:rFonts w:ascii="Times New Roman" w:hAnsi="Times New Roman"/>
          <w:b/>
          <w:sz w:val="28"/>
          <w:szCs w:val="28"/>
        </w:rPr>
      </w:pPr>
      <w:r w:rsidRPr="00790681">
        <w:rPr>
          <w:rFonts w:ascii="Times New Roman" w:hAnsi="Times New Roman"/>
          <w:b/>
          <w:sz w:val="28"/>
          <w:szCs w:val="28"/>
        </w:rPr>
        <w:t xml:space="preserve">Nella Polizia di Stato, Vigili del Fuoco e, in genere, tale rapporto è di </w:t>
      </w:r>
      <w:smartTag w:uri="urn:schemas-microsoft-com:office:smarttags" w:element="metricconverter">
        <w:smartTagPr>
          <w:attr w:name="ProductID" w:val="1 a"/>
        </w:smartTagPr>
        <w:r w:rsidRPr="00790681">
          <w:rPr>
            <w:rFonts w:ascii="Times New Roman" w:hAnsi="Times New Roman"/>
            <w:b/>
            <w:sz w:val="28"/>
            <w:szCs w:val="28"/>
          </w:rPr>
          <w:t>1 a</w:t>
        </w:r>
      </w:smartTag>
      <w:r w:rsidRPr="00790681">
        <w:rPr>
          <w:rFonts w:ascii="Times New Roman" w:hAnsi="Times New Roman"/>
          <w:b/>
          <w:sz w:val="28"/>
          <w:szCs w:val="28"/>
        </w:rPr>
        <w:t xml:space="preserve"> 60.</w:t>
      </w:r>
    </w:p>
    <w:p w:rsidR="000F7EC4" w:rsidRPr="00790681" w:rsidRDefault="000F7EC4" w:rsidP="000B4165">
      <w:pPr>
        <w:jc w:val="both"/>
        <w:rPr>
          <w:rFonts w:ascii="Times New Roman" w:hAnsi="Times New Roman"/>
          <w:b/>
          <w:sz w:val="28"/>
          <w:szCs w:val="28"/>
        </w:rPr>
      </w:pPr>
      <w:r w:rsidRPr="00790681">
        <w:rPr>
          <w:rFonts w:ascii="Times New Roman" w:hAnsi="Times New Roman"/>
          <w:b/>
          <w:sz w:val="28"/>
          <w:szCs w:val="28"/>
        </w:rPr>
        <w:t>Il numero dei parlamentari non subirà tagli e quelli che forse verranno, saranno di facciata: se si volesse fare sul serio, il Senato italiano dovrebbe avere 20 e non 315 senatori; basterebbe dimensionarlo sul modello degli Stati Uniti d’America.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>E, come è stato scritto da qualche giornalista senza peli sulla lingua, alcune Regioni sono un popolo.</w:t>
      </w:r>
    </w:p>
    <w:p w:rsidR="000F7EC4" w:rsidRPr="00790681" w:rsidRDefault="000F7EC4" w:rsidP="000B4165">
      <w:pPr>
        <w:jc w:val="both"/>
        <w:rPr>
          <w:rFonts w:ascii="Times New Roman" w:hAnsi="Times New Roman"/>
          <w:b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 xml:space="preserve">Quanto si legge fa pensare che </w:t>
      </w:r>
      <w:r w:rsidRPr="00790681">
        <w:rPr>
          <w:rFonts w:ascii="Times New Roman" w:hAnsi="Times New Roman"/>
          <w:b/>
          <w:sz w:val="28"/>
          <w:szCs w:val="28"/>
        </w:rPr>
        <w:t xml:space="preserve">il nostro Governo versi in una incredibile confusione </w:t>
      </w:r>
      <w:r w:rsidRPr="00790681">
        <w:rPr>
          <w:rFonts w:ascii="Times New Roman" w:hAnsi="Times New Roman"/>
          <w:sz w:val="28"/>
          <w:szCs w:val="28"/>
        </w:rPr>
        <w:t xml:space="preserve">e , in ogni caso, non tenga conto di tutte le variabili in gioco. La prima variabile essendo quella che se si </w:t>
      </w:r>
      <w:r w:rsidRPr="00790681">
        <w:rPr>
          <w:rFonts w:ascii="Times New Roman" w:hAnsi="Times New Roman"/>
          <w:b/>
          <w:sz w:val="28"/>
          <w:szCs w:val="28"/>
        </w:rPr>
        <w:t>ammazza il ceto medio del Paese trasformandolo in una classe di poveri pensionati, esodati, cassintegrati e precari non si avrà più nessuno da tassare nel prossimo futuro con le conseguenze che possiamo immaginare in termini  di servizi e diritti costituzionalmente garantiti.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>Facciamo qualche esempio concreto.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b/>
          <w:sz w:val="28"/>
          <w:szCs w:val="28"/>
        </w:rPr>
        <w:t>Risparmio ricavato dalla chiusura delle amministrazioni nel periodo di Ferragosto e a Natale</w:t>
      </w:r>
      <w:r w:rsidRPr="00790681">
        <w:rPr>
          <w:rFonts w:ascii="Times New Roman" w:hAnsi="Times New Roman"/>
          <w:sz w:val="28"/>
          <w:szCs w:val="28"/>
        </w:rPr>
        <w:t>.</w:t>
      </w:r>
    </w:p>
    <w:p w:rsidR="000F7EC4" w:rsidRPr="00790681" w:rsidRDefault="000F7EC4" w:rsidP="000B4165">
      <w:pPr>
        <w:jc w:val="both"/>
        <w:rPr>
          <w:rFonts w:ascii="Times New Roman" w:hAnsi="Times New Roman"/>
          <w:b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 xml:space="preserve">Bene, proprio nei periodi in cui </w:t>
      </w:r>
      <w:r w:rsidRPr="00790681">
        <w:rPr>
          <w:rFonts w:ascii="Times New Roman" w:hAnsi="Times New Roman"/>
          <w:b/>
          <w:sz w:val="28"/>
          <w:szCs w:val="28"/>
        </w:rPr>
        <w:t>in Italia si riversa  la gran parte del turismo internazionale, che so, per vedere il Colosseo o gli Uffizi o magari anche Pompei.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>Ma noi saremo chiusi perché il personale statale sarà messo in ferie d’ufficio. E dunque mancati introiti anche per i venditori di acque minerali a due euro l’una di fronte ai siti d’arte.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b/>
          <w:sz w:val="28"/>
          <w:szCs w:val="28"/>
        </w:rPr>
        <w:t>E se, per caso, arrivasse uno Tsunami, un terremoto,  una nevicata, un’esondazione, bisognerà arrangiarsi in proprio con sale grosso, stivali, vanga e piccone, perché gli uffici di prefetture, comuni e protezione civile saranno chiusi</w:t>
      </w:r>
      <w:r w:rsidRPr="00790681">
        <w:rPr>
          <w:rFonts w:ascii="Times New Roman" w:hAnsi="Times New Roman"/>
          <w:sz w:val="28"/>
          <w:szCs w:val="28"/>
        </w:rPr>
        <w:t>. E chiusi saranno quelli del Ministero per i Beni e le attività culturali che è un Ministero davvero ininfluente giacché l’Italia non ha un patrimonio artistico rilevante.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 xml:space="preserve">No, non è così? </w:t>
      </w:r>
      <w:r w:rsidRPr="00790681">
        <w:rPr>
          <w:rFonts w:ascii="Times New Roman" w:hAnsi="Times New Roman"/>
          <w:b/>
          <w:sz w:val="28"/>
          <w:szCs w:val="28"/>
        </w:rPr>
        <w:t xml:space="preserve">Intendete che invece dello statale sarà la società privata a gestire in quei periodi gli uffici? Così assorbendo, gli esuberi dei dipendenti di Confindustria? </w:t>
      </w:r>
      <w:r w:rsidRPr="00790681">
        <w:rPr>
          <w:rFonts w:ascii="Times New Roman" w:hAnsi="Times New Roman"/>
          <w:sz w:val="28"/>
          <w:szCs w:val="28"/>
        </w:rPr>
        <w:t>Perfavore lo vorremmo sapere, saremo così perfettamente consapevoli della trasformazione dello Stato italiano in una grande azienda privata.</w:t>
      </w:r>
    </w:p>
    <w:p w:rsidR="000F7EC4" w:rsidRPr="00790681" w:rsidRDefault="000F7EC4" w:rsidP="000B4165">
      <w:pPr>
        <w:jc w:val="both"/>
        <w:rPr>
          <w:rFonts w:ascii="Times New Roman" w:hAnsi="Times New Roman"/>
          <w:b/>
          <w:sz w:val="28"/>
          <w:szCs w:val="28"/>
        </w:rPr>
      </w:pPr>
      <w:r w:rsidRPr="00790681">
        <w:rPr>
          <w:rFonts w:ascii="Times New Roman" w:hAnsi="Times New Roman"/>
          <w:b/>
          <w:sz w:val="28"/>
          <w:szCs w:val="28"/>
        </w:rPr>
        <w:t>Quanto al taglio dei dipendenti pubblici centrali si potrebbe anche convenire sulla misura se servisse a salvaguardare e a creare lavoro per i giovani.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 xml:space="preserve">Se così non fosse, e forse non lo è, sarebbe semplicemente una misura per ridurre drasticamente stipendi e future pensioni in definitiva creando nuova povertà,  </w:t>
      </w:r>
      <w:r w:rsidRPr="00790681">
        <w:rPr>
          <w:rFonts w:ascii="Times New Roman" w:hAnsi="Times New Roman"/>
          <w:b/>
          <w:sz w:val="28"/>
          <w:szCs w:val="28"/>
        </w:rPr>
        <w:t>giacché i nostri governanti non possono non sapere che su ognuna delle nostre famiglie di statali grava almeno un’altra famiglia di giovani che non trovano lavoro o che hanno lavori del tutto incerti e precari</w:t>
      </w:r>
      <w:r w:rsidRPr="00790681">
        <w:rPr>
          <w:rFonts w:ascii="Times New Roman" w:hAnsi="Times New Roman"/>
          <w:sz w:val="28"/>
          <w:szCs w:val="28"/>
        </w:rPr>
        <w:t xml:space="preserve">. 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 xml:space="preserve">E tutto ciò viene detto, dibattuto, discusso e acconsentito come se nessuno sapesse che </w:t>
      </w:r>
      <w:r w:rsidRPr="00790681">
        <w:rPr>
          <w:rFonts w:ascii="Times New Roman" w:hAnsi="Times New Roman"/>
          <w:b/>
          <w:sz w:val="28"/>
          <w:szCs w:val="28"/>
        </w:rPr>
        <w:t>esistono da noi enormi patrimoni, pensionati da trentamila euro al mese e intere categorie di imprendibili evasori fiscali.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 xml:space="preserve">Senza parlare di altre </w:t>
      </w:r>
      <w:r w:rsidRPr="00790681">
        <w:rPr>
          <w:rFonts w:ascii="Times New Roman" w:hAnsi="Times New Roman"/>
          <w:b/>
          <w:sz w:val="28"/>
          <w:szCs w:val="28"/>
        </w:rPr>
        <w:t>categorie da sempre esonerate</w:t>
      </w:r>
      <w:r w:rsidRPr="00790681">
        <w:rPr>
          <w:rFonts w:ascii="Times New Roman" w:hAnsi="Times New Roman"/>
          <w:sz w:val="28"/>
          <w:szCs w:val="28"/>
        </w:rPr>
        <w:t xml:space="preserve">, da ogni Governo, da qualsivoglia taglio alle retribuzioni: </w:t>
      </w:r>
      <w:r w:rsidRPr="00790681">
        <w:rPr>
          <w:rFonts w:ascii="Times New Roman" w:hAnsi="Times New Roman"/>
          <w:b/>
          <w:sz w:val="28"/>
          <w:szCs w:val="28"/>
        </w:rPr>
        <w:t>le categorie di coloro che giudicano e mandano in galera i politici e di coloro che possono pubblicamente parlare</w:t>
      </w:r>
      <w:r w:rsidRPr="00790681">
        <w:rPr>
          <w:rFonts w:ascii="Times New Roman" w:hAnsi="Times New Roman"/>
          <w:sz w:val="28"/>
          <w:szCs w:val="28"/>
        </w:rPr>
        <w:t xml:space="preserve"> e che facendo opinione possono rovinare la reputazione di molti facendo venire a coloro che giudicano l’uzzolo di indagare. 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 xml:space="preserve">Ma noi italiani siamo brava gente, brava nel conservarci </w:t>
      </w:r>
      <w:r w:rsidRPr="00790681">
        <w:rPr>
          <w:rFonts w:ascii="Times New Roman" w:hAnsi="Times New Roman"/>
          <w:b/>
          <w:sz w:val="28"/>
          <w:szCs w:val="28"/>
        </w:rPr>
        <w:t>il diritto alla sopravvivenza, l’unico che hanno anche le bestie</w:t>
      </w:r>
      <w:r w:rsidRPr="00790681">
        <w:rPr>
          <w:rFonts w:ascii="Times New Roman" w:hAnsi="Times New Roman"/>
          <w:sz w:val="28"/>
          <w:szCs w:val="28"/>
        </w:rPr>
        <w:t xml:space="preserve"> dal momento che gli altri, quelli costituzionali, quelli fondanti (lavoro, salute, istruzione tanto per citarne alcuni) sembrerebbero gravemente compromessi.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 xml:space="preserve">E dunque </w:t>
      </w:r>
      <w:r w:rsidRPr="00790681">
        <w:rPr>
          <w:rFonts w:ascii="Times New Roman" w:hAnsi="Times New Roman"/>
          <w:b/>
          <w:sz w:val="28"/>
          <w:szCs w:val="28"/>
        </w:rPr>
        <w:t>faremo ritornare nelle nostre case nonni, vedove e zitelle al posto delle badanti e degli immigrati stranieri che rispediremo nei loro paesi d’origine</w:t>
      </w:r>
      <w:r w:rsidRPr="00790681">
        <w:rPr>
          <w:rFonts w:ascii="Times New Roman" w:hAnsi="Times New Roman"/>
          <w:sz w:val="28"/>
          <w:szCs w:val="28"/>
        </w:rPr>
        <w:t xml:space="preserve">. Torneremo a sposarci con un occhio, due occhi, al borsellino, le donne e gli uomini piacenti rilanciando il mestiere più antico del mondo che sarà in tal modo sottratto alle diverse etnie che ora frequentano le nostre strade notturne. </w:t>
      </w:r>
      <w:r w:rsidRPr="00790681">
        <w:rPr>
          <w:rFonts w:ascii="Times New Roman" w:hAnsi="Times New Roman"/>
          <w:b/>
          <w:sz w:val="28"/>
          <w:szCs w:val="28"/>
        </w:rPr>
        <w:t>Così fra l’altro eviteremo di rimpinguare le casse dell’Inps con contribuzioni che non sappiamo a cosa mai servono dal momento che i soldi per pagare la pensione a tutti, ancorché accantonati, non ci sono</w:t>
      </w:r>
      <w:r w:rsidRPr="00790681">
        <w:rPr>
          <w:rFonts w:ascii="Times New Roman" w:hAnsi="Times New Roman"/>
          <w:sz w:val="28"/>
          <w:szCs w:val="28"/>
        </w:rPr>
        <w:t xml:space="preserve">. 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>Un consiglio da dare a Monti: in situazioni di emergenza in famiglia le decisioni le prendono in pochi. Non si fa un collettivo ogni volta.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b/>
          <w:sz w:val="28"/>
          <w:szCs w:val="28"/>
        </w:rPr>
        <w:t>Forse il nostro Presidente si dovrebbe chiudere in una stanza insonorizzata col solo Ragioniere Generale dello Stato</w:t>
      </w:r>
      <w:r w:rsidRPr="00790681">
        <w:rPr>
          <w:rFonts w:ascii="Times New Roman" w:hAnsi="Times New Roman"/>
          <w:sz w:val="28"/>
          <w:szCs w:val="28"/>
        </w:rPr>
        <w:t xml:space="preserve"> che da buon economista dovrebbe poter vedere nella mappatura dei conti del Paese l’immagine numerica di </w:t>
      </w:r>
      <w:r w:rsidRPr="00790681">
        <w:rPr>
          <w:rFonts w:ascii="Times New Roman" w:hAnsi="Times New Roman"/>
          <w:b/>
          <w:sz w:val="28"/>
          <w:szCs w:val="28"/>
        </w:rPr>
        <w:t>tutti gli effetti che potrebbero scaturire, in effetto domino,</w:t>
      </w:r>
      <w:r w:rsidRPr="00790681">
        <w:rPr>
          <w:rFonts w:ascii="Times New Roman" w:hAnsi="Times New Roman"/>
          <w:sz w:val="28"/>
          <w:szCs w:val="28"/>
        </w:rPr>
        <w:t xml:space="preserve"> da un taglio della spesa piuttosto che da un altro.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b/>
          <w:sz w:val="28"/>
          <w:szCs w:val="28"/>
        </w:rPr>
        <w:t>Il chiasso in questi casi non giova</w:t>
      </w:r>
      <w:r w:rsidRPr="00790681">
        <w:rPr>
          <w:rFonts w:ascii="Times New Roman" w:hAnsi="Times New Roman"/>
          <w:sz w:val="28"/>
          <w:szCs w:val="28"/>
        </w:rPr>
        <w:t xml:space="preserve">. Ma un buon contabile che abbia in pugno il bilancio dello Stato e lo sappia interpretare nelle sue ricadute  economiche sulla carne della gente, sulle cosiddette risorse intangibili che riguardano la nostra forza lavoro gioverebbe davvero. </w:t>
      </w:r>
    </w:p>
    <w:p w:rsidR="000F7EC4" w:rsidRPr="00790681" w:rsidRDefault="000F7EC4" w:rsidP="000B4165">
      <w:pPr>
        <w:jc w:val="both"/>
        <w:rPr>
          <w:rFonts w:ascii="Times New Roman" w:hAnsi="Times New Roman"/>
          <w:b/>
          <w:sz w:val="28"/>
          <w:szCs w:val="28"/>
        </w:rPr>
      </w:pPr>
      <w:r w:rsidRPr="00790681">
        <w:rPr>
          <w:rFonts w:ascii="Times New Roman" w:hAnsi="Times New Roman"/>
          <w:b/>
          <w:sz w:val="28"/>
          <w:szCs w:val="28"/>
        </w:rPr>
        <w:t>Eh sì che gioverebbe. Al di là di ogni lobby.</w:t>
      </w:r>
    </w:p>
    <w:p w:rsidR="000F7EC4" w:rsidRPr="00790681" w:rsidRDefault="000F7EC4" w:rsidP="000B4165">
      <w:pPr>
        <w:jc w:val="both"/>
        <w:rPr>
          <w:rFonts w:ascii="Times New Roman" w:hAnsi="Times New Roman"/>
          <w:sz w:val="28"/>
          <w:szCs w:val="28"/>
        </w:rPr>
      </w:pPr>
    </w:p>
    <w:p w:rsidR="000F7EC4" w:rsidRPr="00790681" w:rsidRDefault="000F7EC4" w:rsidP="00F331DC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790681">
        <w:rPr>
          <w:rFonts w:ascii="Times New Roman" w:hAnsi="Times New Roman"/>
          <w:sz w:val="28"/>
          <w:szCs w:val="28"/>
        </w:rPr>
        <w:t>Ufficio Stampa Dirstat-Confedirtstat</w:t>
      </w:r>
    </w:p>
    <w:sectPr w:rsidR="000F7EC4" w:rsidRPr="00790681" w:rsidSect="00CD1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708"/>
    <w:rsid w:val="0003085D"/>
    <w:rsid w:val="000B4165"/>
    <w:rsid w:val="000B7551"/>
    <w:rsid w:val="000F7EC4"/>
    <w:rsid w:val="00252D31"/>
    <w:rsid w:val="003376C8"/>
    <w:rsid w:val="00380826"/>
    <w:rsid w:val="004A2A6E"/>
    <w:rsid w:val="004B1890"/>
    <w:rsid w:val="00563E3C"/>
    <w:rsid w:val="00575D8F"/>
    <w:rsid w:val="006B13BD"/>
    <w:rsid w:val="006C7B0F"/>
    <w:rsid w:val="00725C32"/>
    <w:rsid w:val="007711FE"/>
    <w:rsid w:val="007849E8"/>
    <w:rsid w:val="00790681"/>
    <w:rsid w:val="0080434D"/>
    <w:rsid w:val="00825B03"/>
    <w:rsid w:val="008542DF"/>
    <w:rsid w:val="00950D2C"/>
    <w:rsid w:val="00AF5EE7"/>
    <w:rsid w:val="00AF7C6D"/>
    <w:rsid w:val="00B01708"/>
    <w:rsid w:val="00CD183A"/>
    <w:rsid w:val="00D2128D"/>
    <w:rsid w:val="00EF63BB"/>
    <w:rsid w:val="00F048F6"/>
    <w:rsid w:val="00F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06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rsta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855</Words>
  <Characters>4880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Sulla spending review in questi giorni sulla stampa italiana stiamo leggendo di tutto e di più</dc:title>
  <dc:subject/>
  <dc:creator>admin</dc:creator>
  <cp:keywords/>
  <dc:description/>
  <cp:lastModifiedBy>Rita</cp:lastModifiedBy>
  <cp:revision>3</cp:revision>
  <dcterms:created xsi:type="dcterms:W3CDTF">2012-07-05T08:08:00Z</dcterms:created>
  <dcterms:modified xsi:type="dcterms:W3CDTF">2012-07-05T08:08:00Z</dcterms:modified>
</cp:coreProperties>
</file>